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906BEE" w14:paraId="150DEDD6" w14:textId="77777777" w:rsidTr="00621009">
        <w:trPr>
          <w:trHeight w:val="2160"/>
        </w:trPr>
        <w:tc>
          <w:tcPr>
            <w:tcW w:w="3780" w:type="dxa"/>
            <w:tcMar>
              <w:top w:w="504" w:type="dxa"/>
              <w:right w:w="720" w:type="dxa"/>
            </w:tcMar>
          </w:tcPr>
          <w:p w14:paraId="0F415310" w14:textId="3E1D5BA3" w:rsidR="00523479" w:rsidRPr="00C42C3F" w:rsidRDefault="00E02DCD" w:rsidP="00523479">
            <w:pPr>
              <w:pStyle w:val="Initials"/>
              <w:rPr>
                <w:rFonts w:ascii="Monotype Corsiva" w:hAnsi="Monotype Corsiva"/>
              </w:rPr>
            </w:pPr>
            <w:r w:rsidRPr="00906BEE">
              <w:rPr>
                <w:noProof/>
              </w:rPr>
              <mc:AlternateContent>
                <mc:Choice Requires="wpg">
                  <w:drawing>
                    <wp:anchor distT="0" distB="0" distL="114300" distR="114300" simplePos="0" relativeHeight="251659264" behindDoc="1" locked="1" layoutInCell="1" allowOverlap="1" wp14:anchorId="426D9CCB" wp14:editId="0224E381">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E7C12DA"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Enter initials:"/>
                <w:tag w:val="Enter initials:"/>
                <w:id w:val="-606576828"/>
                <w:placeholder>
                  <w:docPart w:val="E45D1FD6164B49C985AD2CF549120D78"/>
                </w:placeholder>
                <w:dataBinding w:prefixMappings="xmlns:ns0='http://schemas.openxmlformats.org/officeDocument/2006/extended-properties' " w:xpath="/ns0:Properties[1]/ns0:Company[1]" w:storeItemID="{6668398D-A668-4E3E-A5EB-62B293D839F1}"/>
                <w15:appearance w15:val="hidden"/>
                <w:text/>
              </w:sdtPr>
              <w:sdtEndPr/>
              <w:sdtContent>
                <w:r w:rsidR="009D6F44" w:rsidRPr="009D6F44">
                  <w:t>nt</w:t>
                </w:r>
              </w:sdtContent>
            </w:sdt>
          </w:p>
          <w:p w14:paraId="581C4336" w14:textId="77777777" w:rsidR="00A50939" w:rsidRPr="00906BEE" w:rsidRDefault="000F5B69" w:rsidP="007569C1">
            <w:pPr>
              <w:pStyle w:val="Heading3"/>
            </w:pPr>
            <w:sdt>
              <w:sdtPr>
                <w:alias w:val="Objective:"/>
                <w:tag w:val="Objective:"/>
                <w:id w:val="319159961"/>
                <w:placeholder>
                  <w:docPart w:val="EE119D75001F41C5AC58FF9F5CCA0431"/>
                </w:placeholder>
                <w:temporary/>
                <w:showingPlcHdr/>
                <w15:appearance w15:val="hidden"/>
              </w:sdtPr>
              <w:sdtEndPr/>
              <w:sdtContent>
                <w:r w:rsidR="00E12C60" w:rsidRPr="00906BEE">
                  <w:t>Objective</w:t>
                </w:r>
              </w:sdtContent>
            </w:sdt>
          </w:p>
          <w:p w14:paraId="1569CAB7" w14:textId="3A98388D" w:rsidR="002C2CDD" w:rsidRPr="00906BEE" w:rsidRDefault="00C42C3F" w:rsidP="00C42C3F">
            <w:r>
              <w:t>To get started at this position immediately and be a hard-working member of your team.</w:t>
            </w:r>
          </w:p>
          <w:p w14:paraId="169284F5" w14:textId="77777777" w:rsidR="002C2CDD" w:rsidRPr="00906BEE" w:rsidRDefault="000F5B69" w:rsidP="007569C1">
            <w:pPr>
              <w:pStyle w:val="Heading3"/>
            </w:pPr>
            <w:sdt>
              <w:sdtPr>
                <w:alias w:val="Skills:"/>
                <w:tag w:val="Skills:"/>
                <w:id w:val="1490835561"/>
                <w:placeholder>
                  <w:docPart w:val="99013A478112404F874AD8ADC1E58CD9"/>
                </w:placeholder>
                <w:temporary/>
                <w:showingPlcHdr/>
                <w15:appearance w15:val="hidden"/>
              </w:sdtPr>
              <w:sdtEndPr/>
              <w:sdtContent>
                <w:r w:rsidR="002C2CDD" w:rsidRPr="00906BEE">
                  <w:t>Skills</w:t>
                </w:r>
              </w:sdtContent>
            </w:sdt>
          </w:p>
          <w:p w14:paraId="2492EC55" w14:textId="77777777" w:rsidR="00741125" w:rsidRPr="0085557A" w:rsidRDefault="0085557A" w:rsidP="00741125">
            <w:pPr>
              <w:rPr>
                <w:sz w:val="28"/>
              </w:rPr>
            </w:pPr>
            <w:r w:rsidRPr="0085557A">
              <w:rPr>
                <w:sz w:val="28"/>
              </w:rPr>
              <w:t>Modeling</w:t>
            </w:r>
          </w:p>
          <w:p w14:paraId="5568768F" w14:textId="77777777" w:rsidR="0085557A" w:rsidRDefault="0085557A" w:rsidP="0085557A">
            <w:pPr>
              <w:pStyle w:val="ListParagraph"/>
              <w:numPr>
                <w:ilvl w:val="0"/>
                <w:numId w:val="12"/>
              </w:numPr>
            </w:pPr>
            <w:r>
              <w:t>3ds Max</w:t>
            </w:r>
          </w:p>
          <w:p w14:paraId="3FF098AD" w14:textId="77777777" w:rsidR="0085557A" w:rsidRDefault="0085557A" w:rsidP="0085557A">
            <w:pPr>
              <w:pStyle w:val="ListParagraph"/>
              <w:numPr>
                <w:ilvl w:val="0"/>
                <w:numId w:val="12"/>
              </w:numPr>
            </w:pPr>
            <w:r>
              <w:t>Maya</w:t>
            </w:r>
          </w:p>
          <w:p w14:paraId="68C98B2F" w14:textId="77777777" w:rsidR="0085557A" w:rsidRPr="0085557A" w:rsidRDefault="0085557A" w:rsidP="0085557A">
            <w:pPr>
              <w:rPr>
                <w:sz w:val="28"/>
              </w:rPr>
            </w:pPr>
            <w:r w:rsidRPr="0085557A">
              <w:rPr>
                <w:sz w:val="28"/>
              </w:rPr>
              <w:t>Texturing</w:t>
            </w:r>
          </w:p>
          <w:p w14:paraId="2C516BA3" w14:textId="77777777" w:rsidR="0085557A" w:rsidRDefault="0085557A" w:rsidP="0085557A">
            <w:pPr>
              <w:pStyle w:val="ListParagraph"/>
              <w:numPr>
                <w:ilvl w:val="0"/>
                <w:numId w:val="13"/>
              </w:numPr>
            </w:pPr>
            <w:r>
              <w:t>Substance Painter</w:t>
            </w:r>
          </w:p>
          <w:p w14:paraId="34E769BE" w14:textId="77777777" w:rsidR="0085557A" w:rsidRPr="0085557A" w:rsidRDefault="0085557A" w:rsidP="0085557A">
            <w:pPr>
              <w:rPr>
                <w:sz w:val="28"/>
              </w:rPr>
            </w:pPr>
            <w:r w:rsidRPr="0085557A">
              <w:rPr>
                <w:sz w:val="28"/>
              </w:rPr>
              <w:t>Engines</w:t>
            </w:r>
          </w:p>
          <w:p w14:paraId="3AF6AA1F" w14:textId="77777777" w:rsidR="0085557A" w:rsidRDefault="0085557A" w:rsidP="0085557A">
            <w:pPr>
              <w:pStyle w:val="ListParagraph"/>
              <w:numPr>
                <w:ilvl w:val="0"/>
                <w:numId w:val="13"/>
              </w:numPr>
            </w:pPr>
            <w:r>
              <w:t>Unity 4</w:t>
            </w:r>
          </w:p>
          <w:p w14:paraId="2D49E226" w14:textId="77777777" w:rsidR="0085557A" w:rsidRDefault="0085557A" w:rsidP="0085557A">
            <w:pPr>
              <w:pStyle w:val="ListParagraph"/>
              <w:numPr>
                <w:ilvl w:val="0"/>
                <w:numId w:val="13"/>
              </w:numPr>
            </w:pPr>
            <w:r>
              <w:t>Unreal Engine 4</w:t>
            </w:r>
          </w:p>
          <w:p w14:paraId="0377B68D" w14:textId="77777777" w:rsidR="0085557A" w:rsidRDefault="0085557A" w:rsidP="0085557A">
            <w:pPr>
              <w:pStyle w:val="ListParagraph"/>
              <w:numPr>
                <w:ilvl w:val="0"/>
                <w:numId w:val="13"/>
              </w:numPr>
            </w:pPr>
            <w:r>
              <w:t>Amazon Lumberyard</w:t>
            </w:r>
          </w:p>
          <w:p w14:paraId="242DB2AA" w14:textId="1E2110B2" w:rsidR="0085557A" w:rsidRDefault="0085557A" w:rsidP="0085557A">
            <w:pPr>
              <w:rPr>
                <w:sz w:val="28"/>
              </w:rPr>
            </w:pPr>
            <w:r w:rsidRPr="0085557A">
              <w:rPr>
                <w:sz w:val="28"/>
              </w:rPr>
              <w:t>Misc</w:t>
            </w:r>
            <w:r>
              <w:rPr>
                <w:sz w:val="28"/>
              </w:rPr>
              <w:t>.</w:t>
            </w:r>
          </w:p>
          <w:p w14:paraId="758A4D0F" w14:textId="51FB65EA" w:rsidR="0085557A" w:rsidRDefault="0085557A" w:rsidP="0085557A">
            <w:pPr>
              <w:pStyle w:val="ListParagraph"/>
              <w:numPr>
                <w:ilvl w:val="0"/>
                <w:numId w:val="14"/>
              </w:numPr>
            </w:pPr>
            <w:r w:rsidRPr="0085557A">
              <w:t>Adobe Photoshop</w:t>
            </w:r>
          </w:p>
          <w:p w14:paraId="47F9908A" w14:textId="686C7D14" w:rsidR="0085557A" w:rsidRDefault="0085557A" w:rsidP="0085557A">
            <w:pPr>
              <w:pStyle w:val="ListParagraph"/>
              <w:numPr>
                <w:ilvl w:val="0"/>
                <w:numId w:val="14"/>
              </w:numPr>
            </w:pPr>
            <w:r>
              <w:t>Adobe Premiere</w:t>
            </w:r>
          </w:p>
          <w:p w14:paraId="25074CAC" w14:textId="0313B97A" w:rsidR="0085557A" w:rsidRPr="0085557A" w:rsidRDefault="0085557A" w:rsidP="0085557A"/>
          <w:p w14:paraId="6D36112C" w14:textId="77777777" w:rsidR="0085557A" w:rsidRDefault="0085557A" w:rsidP="0085557A">
            <w:pPr>
              <w:rPr>
                <w:sz w:val="28"/>
              </w:rPr>
            </w:pPr>
          </w:p>
          <w:p w14:paraId="47658EB8" w14:textId="77777777" w:rsidR="0085557A" w:rsidRDefault="0085557A" w:rsidP="0085557A">
            <w:pPr>
              <w:rPr>
                <w:sz w:val="28"/>
              </w:rPr>
            </w:pPr>
          </w:p>
          <w:p w14:paraId="0E036082" w14:textId="5F5A3EF2" w:rsidR="0085557A" w:rsidRPr="00906BEE" w:rsidRDefault="0085557A" w:rsidP="0085557A"/>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2"/>
            </w:tblGrid>
            <w:tr w:rsidR="00C612DA" w:rsidRPr="00906BEE" w14:paraId="3A7BA17A" w14:textId="77777777" w:rsidTr="00823C54">
              <w:trPr>
                <w:trHeight w:hRule="exact" w:val="1296"/>
              </w:trPr>
              <w:tc>
                <w:tcPr>
                  <w:tcW w:w="6055" w:type="dxa"/>
                  <w:vAlign w:val="center"/>
                </w:tcPr>
                <w:p w14:paraId="329A02DD" w14:textId="77777777" w:rsidR="00C612DA" w:rsidRPr="00906BEE" w:rsidRDefault="000F5B69" w:rsidP="00C612DA">
                  <w:pPr>
                    <w:pStyle w:val="Heading1"/>
                    <w:outlineLvl w:val="0"/>
                  </w:pPr>
                  <w:sdt>
                    <w:sdtPr>
                      <w:alias w:val="Enter your name:"/>
                      <w:tag w:val="Enter your name:"/>
                      <w:id w:val="-296147368"/>
                      <w:placeholder>
                        <w:docPart w:val="05049551BF594D4BA88498FD910893F4"/>
                      </w:placeholder>
                      <w15:dataBinding w:prefixMappings="xmlns:ns0='http://schemas.microsoft.com/temp/samples' " w:xpath="/ns0:employees[1]/ns0:employee[1]/ns0:Address[1]" w:storeItemID="{00000000-0000-0000-0000-000000000000}"/>
                      <w15:appearance w15:val="hidden"/>
                    </w:sdtPr>
                    <w:sdtEndPr/>
                    <w:sdtContent>
                      <w:r w:rsidR="002E328B">
                        <w:t>Nick Tweed</w:t>
                      </w:r>
                    </w:sdtContent>
                  </w:sdt>
                </w:p>
                <w:p w14:paraId="596CB57F" w14:textId="14D16996" w:rsidR="00906BEE" w:rsidRPr="00906BEE" w:rsidRDefault="000F5B69" w:rsidP="00906BEE">
                  <w:pPr>
                    <w:pStyle w:val="Heading2"/>
                    <w:outlineLvl w:val="1"/>
                  </w:pPr>
                  <w:sdt>
                    <w:sdtPr>
                      <w:alias w:val="Enter Profession or Industry:"/>
                      <w:tag w:val="Enter Profession or Industry:"/>
                      <w:id w:val="-83681269"/>
                      <w:placeholder>
                        <w:docPart w:val="373A034390084B6B96CA251D7E89D74B"/>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62984">
                        <w:t>Game Artist</w:t>
                      </w:r>
                      <w:r w:rsidR="00C42C3F">
                        <w:t xml:space="preserve"> – Game Designer</w:t>
                      </w:r>
                    </w:sdtContent>
                  </w:sdt>
                  <w:r w:rsidR="00E02DCD" w:rsidRPr="00906BEE">
                    <w:t xml:space="preserve"> </w:t>
                  </w:r>
                  <w:sdt>
                    <w:sdtPr>
                      <w:alias w:val="Link to other online properties:"/>
                      <w:tag w:val="Link to other online properties:"/>
                      <w:id w:val="1480037238"/>
                      <w:placeholder>
                        <w:docPart w:val="AFD680CAE84F4E6E9C8CC6EFD1EB4A2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D6F44">
                        <w:t>nicktweed.squarespace.com</w:t>
                      </w:r>
                    </w:sdtContent>
                  </w:sdt>
                </w:p>
              </w:tc>
            </w:tr>
          </w:tbl>
          <w:p w14:paraId="33EEA514" w14:textId="77777777" w:rsidR="002C2CDD" w:rsidRPr="00906BEE" w:rsidRDefault="000F5B69" w:rsidP="007569C1">
            <w:pPr>
              <w:pStyle w:val="Heading3"/>
            </w:pPr>
            <w:sdt>
              <w:sdtPr>
                <w:alias w:val="Experience:"/>
                <w:tag w:val="Experience:"/>
                <w:id w:val="1217937480"/>
                <w:placeholder>
                  <w:docPart w:val="32013126CA01464CBF257F085903E7C1"/>
                </w:placeholder>
                <w:temporary/>
                <w:showingPlcHdr/>
                <w15:appearance w15:val="hidden"/>
              </w:sdtPr>
              <w:sdtEndPr/>
              <w:sdtContent>
                <w:r w:rsidR="002C2CDD" w:rsidRPr="00906BEE">
                  <w:t>Experience</w:t>
                </w:r>
              </w:sdtContent>
            </w:sdt>
          </w:p>
          <w:p w14:paraId="653FCF59" w14:textId="77777777" w:rsidR="002C2CDD" w:rsidRPr="00906BEE" w:rsidRDefault="0042044F" w:rsidP="007569C1">
            <w:pPr>
              <w:pStyle w:val="Heading4"/>
            </w:pPr>
            <w:r>
              <w:t>Art Lead</w:t>
            </w:r>
            <w:r w:rsidR="002C2CDD" w:rsidRPr="00906BEE">
              <w:t xml:space="preserve"> •</w:t>
            </w:r>
            <w:r>
              <w:t xml:space="preserve"> Gigablast VR </w:t>
            </w:r>
            <w:r w:rsidRPr="00906BEE">
              <w:t>•</w:t>
            </w:r>
            <w:r w:rsidR="002C2CDD" w:rsidRPr="00906BEE">
              <w:t xml:space="preserve"> </w:t>
            </w:r>
            <w:r>
              <w:t>Monster Vault</w:t>
            </w:r>
            <w:r w:rsidR="002C2CDD" w:rsidRPr="00906BEE">
              <w:t xml:space="preserve"> • </w:t>
            </w:r>
            <w:r>
              <w:rPr>
                <w:rStyle w:val="Emphasis"/>
              </w:rPr>
              <w:t>January 26</w:t>
            </w:r>
            <w:r w:rsidRPr="00BE4041">
              <w:rPr>
                <w:rStyle w:val="Emphasis"/>
                <w:vertAlign w:val="superscript"/>
              </w:rPr>
              <w:t>th</w:t>
            </w:r>
            <w:r>
              <w:rPr>
                <w:rStyle w:val="Emphasis"/>
              </w:rPr>
              <w:t>, 2018 – January 28</w:t>
            </w:r>
            <w:r w:rsidRPr="00BE4041">
              <w:rPr>
                <w:rStyle w:val="Emphasis"/>
                <w:vertAlign w:val="superscript"/>
              </w:rPr>
              <w:t>th</w:t>
            </w:r>
            <w:r>
              <w:rPr>
                <w:rStyle w:val="Emphasis"/>
              </w:rPr>
              <w:t>, 2018</w:t>
            </w:r>
          </w:p>
          <w:p w14:paraId="5C02766D" w14:textId="37BCCB3F" w:rsidR="002C2CDD" w:rsidRPr="00906BEE" w:rsidRDefault="0042044F" w:rsidP="007569C1">
            <w:r w:rsidRPr="0042044F">
              <w:t>My team and I created this for the Global Game Jam this year. We won best overall game at our University and plan on r</w:t>
            </w:r>
            <w:bookmarkStart w:id="0" w:name="_GoBack"/>
            <w:bookmarkEnd w:id="0"/>
            <w:r w:rsidRPr="0042044F">
              <w:t xml:space="preserve">eleasing the game publicly, </w:t>
            </w:r>
            <w:r w:rsidR="00621009">
              <w:t>in July 2018</w:t>
            </w:r>
          </w:p>
          <w:p w14:paraId="65861F6B" w14:textId="77777777" w:rsidR="002C2CDD" w:rsidRPr="00906BEE" w:rsidRDefault="0042044F" w:rsidP="007569C1">
            <w:pPr>
              <w:pStyle w:val="Heading4"/>
            </w:pPr>
            <w:r>
              <w:t>ARt Lead</w:t>
            </w:r>
            <w:r w:rsidR="002C2CDD" w:rsidRPr="00906BEE">
              <w:t xml:space="preserve"> •</w:t>
            </w:r>
            <w:r>
              <w:t xml:space="preserve"> Call Center Simulator VR </w:t>
            </w:r>
            <w:r w:rsidRPr="00906BEE">
              <w:t>•</w:t>
            </w:r>
            <w:r w:rsidR="002C2CDD" w:rsidRPr="00906BEE">
              <w:t xml:space="preserve"> </w:t>
            </w:r>
            <w:r>
              <w:t>Monster VAult</w:t>
            </w:r>
            <w:r w:rsidR="002C2CDD" w:rsidRPr="00906BEE">
              <w:t xml:space="preserve"> • </w:t>
            </w:r>
            <w:r>
              <w:rPr>
                <w:rStyle w:val="Emphasis"/>
              </w:rPr>
              <w:t>May 8</w:t>
            </w:r>
            <w:r w:rsidRPr="00BE4041">
              <w:rPr>
                <w:rStyle w:val="Emphasis"/>
                <w:vertAlign w:val="superscript"/>
              </w:rPr>
              <w:t>th</w:t>
            </w:r>
            <w:r>
              <w:rPr>
                <w:rStyle w:val="Emphasis"/>
              </w:rPr>
              <w:t xml:space="preserve">, 2017 – January </w:t>
            </w:r>
            <w:proofErr w:type="gramStart"/>
            <w:r>
              <w:rPr>
                <w:rStyle w:val="Emphasis"/>
              </w:rPr>
              <w:t>5</w:t>
            </w:r>
            <w:r w:rsidRPr="0042044F">
              <w:rPr>
                <w:rStyle w:val="Emphasis"/>
                <w:vertAlign w:val="superscript"/>
              </w:rPr>
              <w:t>th</w:t>
            </w:r>
            <w:proofErr w:type="gramEnd"/>
            <w:r>
              <w:rPr>
                <w:rStyle w:val="Emphasis"/>
              </w:rPr>
              <w:t xml:space="preserve"> 2018</w:t>
            </w:r>
          </w:p>
          <w:p w14:paraId="65703452" w14:textId="517C34C3" w:rsidR="0042044F" w:rsidRDefault="0042044F" w:rsidP="0042044F">
            <w:r>
              <w:t>I started out as an Environment/Prop Artist and improved my skills throughout the Summer semester. In this current semester I’m the Art Lead. I’ve made numerous assets for the game that were in line with our style and quality guide and I’ve taken a leadership role in the team.</w:t>
            </w:r>
            <w:r w:rsidR="00C42C3F">
              <w:t xml:space="preserve"> Bachelors </w:t>
            </w:r>
          </w:p>
          <w:p w14:paraId="1C940F93" w14:textId="77777777" w:rsidR="002C2CDD" w:rsidRPr="00906BEE" w:rsidRDefault="000F5B69" w:rsidP="007569C1">
            <w:pPr>
              <w:pStyle w:val="Heading3"/>
            </w:pPr>
            <w:sdt>
              <w:sdtPr>
                <w:alias w:val="Education:"/>
                <w:tag w:val="Education:"/>
                <w:id w:val="1349516922"/>
                <w:placeholder>
                  <w:docPart w:val="29DEC7FC040A4640ACA251DEDBCD2D3B"/>
                </w:placeholder>
                <w:temporary/>
                <w:showingPlcHdr/>
                <w15:appearance w15:val="hidden"/>
              </w:sdtPr>
              <w:sdtEndPr/>
              <w:sdtContent>
                <w:r w:rsidR="002C2CDD" w:rsidRPr="00906BEE">
                  <w:t>Education</w:t>
                </w:r>
              </w:sdtContent>
            </w:sdt>
          </w:p>
          <w:p w14:paraId="77262F73" w14:textId="2FD315B8" w:rsidR="002C2CDD" w:rsidRPr="00906BEE" w:rsidRDefault="00C42C3F" w:rsidP="007569C1">
            <w:pPr>
              <w:pStyle w:val="Heading4"/>
            </w:pPr>
            <w:r w:rsidRPr="00C42C3F">
              <w:t>Bachelor</w:t>
            </w:r>
            <w:r>
              <w:t xml:space="preserve"> of Arts</w:t>
            </w:r>
            <w:r w:rsidR="002C2CDD" w:rsidRPr="00906BEE">
              <w:t xml:space="preserve"> • </w:t>
            </w:r>
            <w:r>
              <w:t>2018</w:t>
            </w:r>
            <w:r w:rsidR="002C2CDD" w:rsidRPr="00906BEE">
              <w:t xml:space="preserve"> • </w:t>
            </w:r>
            <w:r w:rsidRPr="00C42C3F">
              <w:t>University of Advancing Technology</w:t>
            </w:r>
          </w:p>
          <w:p w14:paraId="0EF73FB3" w14:textId="1C59D298" w:rsidR="002C2CDD" w:rsidRDefault="00C42C3F" w:rsidP="00C42C3F">
            <w:pPr>
              <w:pStyle w:val="ListParagraph"/>
              <w:numPr>
                <w:ilvl w:val="0"/>
                <w:numId w:val="11"/>
              </w:numPr>
            </w:pPr>
            <w:r>
              <w:t>Game Art and Animation</w:t>
            </w:r>
          </w:p>
          <w:p w14:paraId="3CF0C00D" w14:textId="0E423E03" w:rsidR="00C42C3F" w:rsidRDefault="00C42C3F" w:rsidP="00C42C3F">
            <w:pPr>
              <w:pStyle w:val="ListParagraph"/>
              <w:numPr>
                <w:ilvl w:val="0"/>
                <w:numId w:val="11"/>
              </w:numPr>
            </w:pPr>
            <w:r>
              <w:t>Game Design</w:t>
            </w:r>
          </w:p>
          <w:p w14:paraId="1E51AA3F" w14:textId="5958449B" w:rsidR="00C42C3F" w:rsidRDefault="00C42C3F" w:rsidP="00C42C3F">
            <w:pPr>
              <w:pStyle w:val="ListParagraph"/>
              <w:numPr>
                <w:ilvl w:val="0"/>
                <w:numId w:val="11"/>
              </w:numPr>
            </w:pPr>
            <w:r>
              <w:t>Virtual Reality</w:t>
            </w:r>
          </w:p>
          <w:p w14:paraId="2A4CD88F" w14:textId="08E3844A" w:rsidR="00C42C3F" w:rsidRDefault="00C42C3F" w:rsidP="00C42C3F">
            <w:pPr>
              <w:pStyle w:val="ListParagraph"/>
              <w:numPr>
                <w:ilvl w:val="0"/>
                <w:numId w:val="11"/>
              </w:numPr>
            </w:pPr>
            <w:r>
              <w:t xml:space="preserve">Dean’s List for 8 months </w:t>
            </w:r>
            <w:r w:rsidR="0085557A">
              <w:t>consecutively</w:t>
            </w:r>
          </w:p>
          <w:p w14:paraId="737C7984" w14:textId="77777777" w:rsidR="00C42C3F" w:rsidRPr="00906BEE" w:rsidRDefault="00C42C3F" w:rsidP="007569C1"/>
          <w:p w14:paraId="7903778A" w14:textId="4355184D" w:rsidR="00741125" w:rsidRPr="00906BEE" w:rsidRDefault="00741125" w:rsidP="00741125"/>
        </w:tc>
      </w:tr>
    </w:tbl>
    <w:p w14:paraId="5269DDC4" w14:textId="77777777" w:rsidR="00290AAA" w:rsidRDefault="00290AAA" w:rsidP="00E22E87">
      <w:pPr>
        <w:pStyle w:val="NoSpacing"/>
      </w:pPr>
    </w:p>
    <w:sectPr w:rsidR="00290AAA" w:rsidSect="00EF7CC9">
      <w:headerReference w:type="default" r:id="rId9"/>
      <w:footerReference w:type="default" r:id="rId10"/>
      <w:footerReference w:type="first" r:id="rId11"/>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F50F" w14:textId="77777777" w:rsidR="000F5B69" w:rsidRDefault="000F5B69" w:rsidP="00713050">
      <w:pPr>
        <w:spacing w:line="240" w:lineRule="auto"/>
      </w:pPr>
      <w:r>
        <w:separator/>
      </w:r>
    </w:p>
  </w:endnote>
  <w:endnote w:type="continuationSeparator" w:id="0">
    <w:p w14:paraId="4CAF4823" w14:textId="77777777" w:rsidR="000F5B69" w:rsidRDefault="000F5B6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318A4F93" w14:textId="77777777" w:rsidTr="003C5528">
      <w:tc>
        <w:tcPr>
          <w:tcW w:w="2621" w:type="dxa"/>
          <w:tcMar>
            <w:top w:w="648" w:type="dxa"/>
            <w:left w:w="115" w:type="dxa"/>
            <w:bottom w:w="0" w:type="dxa"/>
            <w:right w:w="115" w:type="dxa"/>
          </w:tcMar>
        </w:tcPr>
        <w:p w14:paraId="044A599F" w14:textId="77777777" w:rsidR="00C2098A" w:rsidRDefault="00CA3DF1" w:rsidP="00684488">
          <w:pPr>
            <w:pStyle w:val="Footer"/>
          </w:pPr>
          <w:r w:rsidRPr="00CA3DF1">
            <w:rPr>
              <w:noProof/>
            </w:rPr>
            <mc:AlternateContent>
              <mc:Choice Requires="wpg">
                <w:drawing>
                  <wp:inline distT="0" distB="0" distL="0" distR="0" wp14:anchorId="5C407AA5" wp14:editId="30ADEE8C">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AF1F307"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335CDBCA" w14:textId="77777777" w:rsidR="00C2098A" w:rsidRDefault="00C2098A" w:rsidP="00684488">
          <w:pPr>
            <w:pStyle w:val="Footer"/>
          </w:pPr>
          <w:r w:rsidRPr="00C2098A">
            <w:rPr>
              <w:noProof/>
            </w:rPr>
            <mc:AlternateContent>
              <mc:Choice Requires="wpg">
                <w:drawing>
                  <wp:inline distT="0" distB="0" distL="0" distR="0" wp14:anchorId="1BA54C33" wp14:editId="2F69041D">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AC159E"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C68A29D" w14:textId="77777777" w:rsidR="00C2098A" w:rsidRDefault="00C2098A" w:rsidP="00684488">
          <w:pPr>
            <w:pStyle w:val="Footer"/>
          </w:pPr>
          <w:r w:rsidRPr="00C2098A">
            <w:rPr>
              <w:noProof/>
            </w:rPr>
            <mc:AlternateContent>
              <mc:Choice Requires="wpg">
                <w:drawing>
                  <wp:inline distT="0" distB="0" distL="0" distR="0" wp14:anchorId="6ACFA03A" wp14:editId="3A42CD27">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2100B6"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533066D" w14:textId="77777777" w:rsidR="00C2098A" w:rsidRDefault="00C2098A" w:rsidP="00684488">
          <w:pPr>
            <w:pStyle w:val="Footer"/>
          </w:pPr>
          <w:r w:rsidRPr="00C2098A">
            <w:rPr>
              <w:noProof/>
            </w:rPr>
            <mc:AlternateContent>
              <mc:Choice Requires="wpg">
                <w:drawing>
                  <wp:inline distT="0" distB="0" distL="0" distR="0" wp14:anchorId="2FC52337" wp14:editId="38E4CAD9">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75BCA9F"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774C5BFF" w14:textId="77777777" w:rsidTr="006D76B1">
      <w:tc>
        <w:tcPr>
          <w:tcW w:w="2621" w:type="dxa"/>
          <w:tcMar>
            <w:top w:w="144" w:type="dxa"/>
            <w:left w:w="115" w:type="dxa"/>
            <w:right w:w="115" w:type="dxa"/>
          </w:tcMar>
        </w:tcPr>
        <w:sdt>
          <w:sdtPr>
            <w:alias w:val="Email:"/>
            <w:tag w:val="Email:"/>
            <w:id w:val="-627010856"/>
            <w:placeholder>
              <w:docPart w:val="06FCCF90DFD24545AF64D1017EE5187E"/>
            </w:placeholder>
            <w:dataBinding w:prefixMappings="xmlns:ns0='http://schemas.microsoft.com/office/2006/coverPageProps' " w:xpath="/ns0:CoverPageProperties[1]/ns0:CompanyEmail[1]" w:storeItemID="{55AF091B-3C7A-41E3-B477-F2FDAA23CFDA}"/>
            <w15:appearance w15:val="hidden"/>
            <w:text w:multiLine="1"/>
          </w:sdtPr>
          <w:sdtEndPr/>
          <w:sdtContent>
            <w:p w14:paraId="221B9B49" w14:textId="77777777" w:rsidR="00684488" w:rsidRPr="00CA3DF1" w:rsidRDefault="002E328B" w:rsidP="00811117">
              <w:pPr>
                <w:pStyle w:val="Footer"/>
              </w:pPr>
              <w:r>
                <w:t>nickbrade@gmail.com</w:t>
              </w:r>
            </w:p>
          </w:sdtContent>
        </w:sdt>
      </w:tc>
      <w:tc>
        <w:tcPr>
          <w:tcW w:w="2621" w:type="dxa"/>
          <w:tcMar>
            <w:top w:w="144" w:type="dxa"/>
            <w:left w:w="115" w:type="dxa"/>
            <w:right w:w="115" w:type="dxa"/>
          </w:tcMar>
        </w:tcPr>
        <w:sdt>
          <w:sdtPr>
            <w:alias w:val="Twitter handle:"/>
            <w:tag w:val="Twitter handle:"/>
            <w:id w:val="-642033892"/>
            <w:placeholder>
              <w:docPart w:val="7F1A8C5E090E4E219088B0F09032099B"/>
            </w:placeholder>
            <w:dataBinding w:prefixMappings="xmlns:ns0='http://schemas.microsoft.com/office/2006/coverPageProps' " w:xpath="/ns0:CoverPageProperties[1]/ns0:CompanyAddress[1]" w:storeItemID="{55AF091B-3C7A-41E3-B477-F2FDAA23CFDA}"/>
            <w15:appearance w15:val="hidden"/>
            <w:text w:multiLine="1"/>
          </w:sdtPr>
          <w:sdtEndPr/>
          <w:sdtContent>
            <w:p w14:paraId="1821140B" w14:textId="77777777" w:rsidR="00684488" w:rsidRPr="00C2098A" w:rsidRDefault="002E328B" w:rsidP="00811117">
              <w:pPr>
                <w:pStyle w:val="Footer"/>
              </w:pPr>
              <w:r>
                <w:t>@Renduri_</w:t>
              </w:r>
            </w:p>
          </w:sdtContent>
        </w:sdt>
      </w:tc>
      <w:tc>
        <w:tcPr>
          <w:tcW w:w="2621" w:type="dxa"/>
          <w:tcMar>
            <w:top w:w="144" w:type="dxa"/>
            <w:left w:w="115" w:type="dxa"/>
            <w:right w:w="115" w:type="dxa"/>
          </w:tcMar>
        </w:tcPr>
        <w:sdt>
          <w:sdtPr>
            <w:alias w:val="Telephone:"/>
            <w:tag w:val="Telephone:"/>
            <w:id w:val="617408819"/>
            <w:placeholder>
              <w:docPart w:val="CD00905C62F3482EBF2049768D21E710"/>
            </w:placeholder>
            <w:dataBinding w:prefixMappings="xmlns:ns0='http://schemas.microsoft.com/office/2006/coverPageProps' " w:xpath="/ns0:CoverPageProperties[1]/ns0:CompanyPhone[1]" w:storeItemID="{55AF091B-3C7A-41E3-B477-F2FDAA23CFDA}"/>
            <w15:appearance w15:val="hidden"/>
            <w:text w:multiLine="1"/>
          </w:sdtPr>
          <w:sdtEndPr/>
          <w:sdtContent>
            <w:p w14:paraId="480A9947" w14:textId="77777777" w:rsidR="00684488" w:rsidRPr="00C2098A" w:rsidRDefault="002E328B" w:rsidP="00811117">
              <w:pPr>
                <w:pStyle w:val="Footer"/>
              </w:pPr>
              <w:r>
                <w:t>760-845-5621</w:t>
              </w:r>
            </w:p>
          </w:sdtContent>
        </w:sdt>
      </w:tc>
      <w:tc>
        <w:tcPr>
          <w:tcW w:w="2621" w:type="dxa"/>
          <w:tcMar>
            <w:top w:w="144" w:type="dxa"/>
            <w:left w:w="115" w:type="dxa"/>
            <w:right w:w="115" w:type="dxa"/>
          </w:tcMar>
        </w:tcPr>
        <w:sdt>
          <w:sdtPr>
            <w:alias w:val="LinkedIn URL:"/>
            <w:tag w:val="LinkedIn URL:"/>
            <w:id w:val="-1413995599"/>
            <w:placeholder>
              <w:docPart w:val="4542D589F6F240DEA585C23B86B4D44B"/>
            </w:placeholder>
            <w:dataBinding w:prefixMappings="xmlns:ns0='http://schemas.microsoft.com/office/2006/coverPageProps' " w:xpath="/ns0:CoverPageProperties[1]/ns0:CompanyFax[1]" w:storeItemID="{55AF091B-3C7A-41E3-B477-F2FDAA23CFDA}"/>
            <w15:appearance w15:val="hidden"/>
            <w:text w:multiLine="1"/>
          </w:sdtPr>
          <w:sdtEndPr/>
          <w:sdtContent>
            <w:p w14:paraId="59A703DF" w14:textId="77777777" w:rsidR="00684488" w:rsidRPr="00C2098A" w:rsidRDefault="002E328B" w:rsidP="00811117">
              <w:pPr>
                <w:pStyle w:val="Footer"/>
              </w:pPr>
              <w:r>
                <w:t>linkedin.com/in/nicholas-tweed-b1809568/</w:t>
              </w:r>
            </w:p>
          </w:sdtContent>
        </w:sdt>
      </w:tc>
    </w:tr>
  </w:tbl>
  <w:sdt>
    <w:sdtPr>
      <w:id w:val="-1889635388"/>
      <w:docPartObj>
        <w:docPartGallery w:val="Page Numbers (Bottom of Page)"/>
        <w:docPartUnique/>
      </w:docPartObj>
    </w:sdtPr>
    <w:sdtEndPr>
      <w:rPr>
        <w:noProof/>
      </w:rPr>
    </w:sdtEndPr>
    <w:sdtContent>
      <w:p w14:paraId="47724B9C" w14:textId="77777777" w:rsidR="00C2098A" w:rsidRDefault="00217980" w:rsidP="00217980">
        <w:pPr>
          <w:pStyle w:val="Footer"/>
          <w:rPr>
            <w:noProof/>
          </w:rPr>
        </w:pPr>
        <w:r>
          <w:fldChar w:fldCharType="begin"/>
        </w:r>
        <w:r>
          <w:instrText xml:space="preserve"> PAGE   \* MERGEFORMAT </w:instrText>
        </w:r>
        <w:r>
          <w:fldChar w:fldCharType="separate"/>
        </w:r>
        <w:r w:rsidR="0042044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20AB5623" w14:textId="77777777" w:rsidTr="003C5528">
      <w:tc>
        <w:tcPr>
          <w:tcW w:w="2621" w:type="dxa"/>
          <w:tcMar>
            <w:top w:w="648" w:type="dxa"/>
            <w:left w:w="115" w:type="dxa"/>
            <w:bottom w:w="0" w:type="dxa"/>
            <w:right w:w="115" w:type="dxa"/>
          </w:tcMar>
        </w:tcPr>
        <w:p w14:paraId="45B3F743" w14:textId="77777777" w:rsidR="00217980" w:rsidRDefault="00217980" w:rsidP="00217980">
          <w:pPr>
            <w:pStyle w:val="Footer"/>
          </w:pPr>
          <w:r w:rsidRPr="00CA3DF1">
            <w:rPr>
              <w:noProof/>
            </w:rPr>
            <mc:AlternateContent>
              <mc:Choice Requires="wpg">
                <w:drawing>
                  <wp:inline distT="0" distB="0" distL="0" distR="0" wp14:anchorId="3C46C6D1" wp14:editId="02460D8E">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F560424"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2421B06A" w14:textId="77777777" w:rsidR="00217980" w:rsidRDefault="00217980" w:rsidP="00217980">
          <w:pPr>
            <w:pStyle w:val="Footer"/>
          </w:pPr>
          <w:r w:rsidRPr="00C2098A">
            <w:rPr>
              <w:noProof/>
            </w:rPr>
            <mc:AlternateContent>
              <mc:Choice Requires="wpg">
                <w:drawing>
                  <wp:inline distT="0" distB="0" distL="0" distR="0" wp14:anchorId="5482BAF4" wp14:editId="364B0F97">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93B6F9"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Lw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5AO22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B799BA3" w14:textId="77777777" w:rsidR="00217980" w:rsidRDefault="00217980" w:rsidP="00217980">
          <w:pPr>
            <w:pStyle w:val="Footer"/>
          </w:pPr>
          <w:r w:rsidRPr="00C2098A">
            <w:rPr>
              <w:noProof/>
            </w:rPr>
            <mc:AlternateContent>
              <mc:Choice Requires="wpg">
                <w:drawing>
                  <wp:inline distT="0" distB="0" distL="0" distR="0" wp14:anchorId="78A1E261" wp14:editId="75768ADC">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44B8405"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4354A0D8" w14:textId="77777777" w:rsidR="00217980" w:rsidRDefault="00217980" w:rsidP="00217980">
          <w:pPr>
            <w:pStyle w:val="Footer"/>
          </w:pPr>
          <w:r w:rsidRPr="00C2098A">
            <w:rPr>
              <w:noProof/>
            </w:rPr>
            <mc:AlternateContent>
              <mc:Choice Requires="wpg">
                <w:drawing>
                  <wp:inline distT="0" distB="0" distL="0" distR="0" wp14:anchorId="5FBA2237" wp14:editId="02BF8169">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AA21BE4"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Ag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GysCCOxEQAA5mMAAA4AAAAAAAAAAAAAAAAALgIAAGRycy9lMm9Eb2MueG1sUEsBAi0AFAAGAAgA&#10;AAAhAGhHG9DYAAAAAwEAAA8AAAAAAAAAAAAAAAAACxQAAGRycy9kb3ducmV2LnhtbFBLBQYAAAAA&#10;BAAEAPMAAAAQ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51F605CD" w14:textId="77777777" w:rsidTr="006D76B1">
      <w:tc>
        <w:tcPr>
          <w:tcW w:w="2621" w:type="dxa"/>
          <w:tcMar>
            <w:top w:w="144" w:type="dxa"/>
            <w:left w:w="115" w:type="dxa"/>
            <w:right w:w="115" w:type="dxa"/>
          </w:tcMar>
        </w:tcPr>
        <w:p w14:paraId="6814441F" w14:textId="77777777" w:rsidR="00811117" w:rsidRPr="00CA3DF1" w:rsidRDefault="000F5B69" w:rsidP="003C5528">
          <w:pPr>
            <w:pStyle w:val="Footer"/>
          </w:pPr>
          <w:sdt>
            <w:sdtPr>
              <w:alias w:val="Enter email:"/>
              <w:tag w:val="Enter email:"/>
              <w:id w:val="-1689822732"/>
              <w:placeholder>
                <w:docPart w:val="7F7DCC144340494FAFED9546B8B6417D"/>
              </w:placeholder>
              <w:dataBinding w:prefixMappings="xmlns:ns0='http://schemas.microsoft.com/office/2006/coverPageProps' " w:xpath="/ns0:CoverPageProperties[1]/ns0:CompanyEmail[1]" w:storeItemID="{55AF091B-3C7A-41E3-B477-F2FDAA23CFDA}"/>
              <w15:appearance w15:val="hidden"/>
              <w:text w:multiLine="1"/>
            </w:sdtPr>
            <w:sdtEndPr/>
            <w:sdtContent>
              <w:r w:rsidR="002E328B">
                <w:t>nickbrade@gmail.com</w:t>
              </w:r>
            </w:sdtContent>
          </w:sdt>
        </w:p>
      </w:tc>
      <w:tc>
        <w:tcPr>
          <w:tcW w:w="2621" w:type="dxa"/>
          <w:tcMar>
            <w:top w:w="144" w:type="dxa"/>
            <w:left w:w="115" w:type="dxa"/>
            <w:right w:w="115" w:type="dxa"/>
          </w:tcMar>
        </w:tcPr>
        <w:sdt>
          <w:sdtPr>
            <w:alias w:val="Enter twitter handle:"/>
            <w:tag w:val="Enter twitter handle:"/>
            <w:id w:val="1081720897"/>
            <w:placeholder>
              <w:docPart w:val="4E8A25CAF0C1438C84322AED42D1319F"/>
            </w:placeholder>
            <w:dataBinding w:prefixMappings="xmlns:ns0='http://schemas.microsoft.com/office/2006/coverPageProps' " w:xpath="/ns0:CoverPageProperties[1]/ns0:CompanyAddress[1]" w:storeItemID="{55AF091B-3C7A-41E3-B477-F2FDAA23CFDA}"/>
            <w15:appearance w15:val="hidden"/>
            <w:text w:multiLine="1"/>
          </w:sdtPr>
          <w:sdtEndPr/>
          <w:sdtContent>
            <w:p w14:paraId="6C863712" w14:textId="77777777" w:rsidR="00811117" w:rsidRPr="00C2098A" w:rsidRDefault="002E328B" w:rsidP="00217980">
              <w:pPr>
                <w:pStyle w:val="Footer"/>
              </w:pPr>
              <w:r>
                <w:t>@Renduri_</w:t>
              </w:r>
            </w:p>
          </w:sdtContent>
        </w:sdt>
      </w:tc>
      <w:tc>
        <w:tcPr>
          <w:tcW w:w="2621" w:type="dxa"/>
          <w:tcMar>
            <w:top w:w="144" w:type="dxa"/>
            <w:left w:w="115" w:type="dxa"/>
            <w:right w:w="115" w:type="dxa"/>
          </w:tcMar>
        </w:tcPr>
        <w:sdt>
          <w:sdtPr>
            <w:alias w:val="Enter telephone:"/>
            <w:tag w:val="Enter telephone:"/>
            <w:id w:val="-389655527"/>
            <w:placeholder>
              <w:docPart w:val="DC470704CE3D4187BE172073C273FA9A"/>
            </w:placeholder>
            <w:dataBinding w:prefixMappings="xmlns:ns0='http://schemas.microsoft.com/office/2006/coverPageProps' " w:xpath="/ns0:CoverPageProperties[1]/ns0:CompanyPhone[1]" w:storeItemID="{55AF091B-3C7A-41E3-B477-F2FDAA23CFDA}"/>
            <w15:appearance w15:val="hidden"/>
            <w:text w:multiLine="1"/>
          </w:sdtPr>
          <w:sdtEndPr/>
          <w:sdtContent>
            <w:p w14:paraId="73FB9743" w14:textId="77777777" w:rsidR="00811117" w:rsidRPr="00C2098A" w:rsidRDefault="002E328B" w:rsidP="00217980">
              <w:pPr>
                <w:pStyle w:val="Footer"/>
              </w:pPr>
              <w:r>
                <w:t>760-845-5621</w:t>
              </w:r>
            </w:p>
          </w:sdtContent>
        </w:sdt>
      </w:tc>
      <w:tc>
        <w:tcPr>
          <w:tcW w:w="2621" w:type="dxa"/>
          <w:tcMar>
            <w:top w:w="144" w:type="dxa"/>
            <w:left w:w="115" w:type="dxa"/>
            <w:right w:w="115" w:type="dxa"/>
          </w:tcMar>
        </w:tcPr>
        <w:sdt>
          <w:sdtPr>
            <w:alias w:val="Enter linkedIn url:"/>
            <w:tag w:val="Enter linkedIn url:"/>
            <w:id w:val="-1529023829"/>
            <w:placeholder>
              <w:docPart w:val="62F6B3E4BA4B498799AC6378440C3E3B"/>
            </w:placeholder>
            <w:dataBinding w:prefixMappings="xmlns:ns0='http://schemas.microsoft.com/office/2006/coverPageProps' " w:xpath="/ns0:CoverPageProperties[1]/ns0:CompanyFax[1]" w:storeItemID="{55AF091B-3C7A-41E3-B477-F2FDAA23CFDA}"/>
            <w15:appearance w15:val="hidden"/>
            <w:text w:multiLine="1"/>
          </w:sdtPr>
          <w:sdtEndPr/>
          <w:sdtContent>
            <w:p w14:paraId="15E6CA92" w14:textId="77777777" w:rsidR="00811117" w:rsidRPr="00C2098A" w:rsidRDefault="002E328B" w:rsidP="00217980">
              <w:pPr>
                <w:pStyle w:val="Footer"/>
              </w:pPr>
              <w:r w:rsidRPr="002E328B">
                <w:t>linkedin.com/in/nicholas-tweed-b1809568/</w:t>
              </w:r>
            </w:p>
          </w:sdtContent>
        </w:sdt>
      </w:tc>
    </w:tr>
  </w:tbl>
  <w:p w14:paraId="66495D3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AEF4" w14:textId="77777777" w:rsidR="000F5B69" w:rsidRDefault="000F5B69" w:rsidP="00713050">
      <w:pPr>
        <w:spacing w:line="240" w:lineRule="auto"/>
      </w:pPr>
      <w:r>
        <w:separator/>
      </w:r>
    </w:p>
  </w:footnote>
  <w:footnote w:type="continuationSeparator" w:id="0">
    <w:p w14:paraId="6D824863" w14:textId="77777777" w:rsidR="000F5B69" w:rsidRDefault="000F5B69"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4E9B7A29" w14:textId="77777777" w:rsidTr="00741125">
      <w:trPr>
        <w:trHeight w:hRule="exact" w:val="2952"/>
      </w:trPr>
      <w:tc>
        <w:tcPr>
          <w:tcW w:w="3783" w:type="dxa"/>
          <w:tcMar>
            <w:top w:w="821" w:type="dxa"/>
            <w:right w:w="720" w:type="dxa"/>
          </w:tcMar>
        </w:tcPr>
        <w:p w14:paraId="5AEB73CF" w14:textId="53F8046F"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3AFD4BBD" wp14:editId="224F6E20">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3BC5F70D"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Enter initials:"/>
              <w:tag w:val="Enter initials:"/>
              <w:id w:val="-1659604841"/>
              <w:dataBinding w:prefixMappings="xmlns:ns0='http://schemas.openxmlformats.org/officeDocument/2006/extended-properties' " w:xpath="/ns0:Properties[1]/ns0:Company[1]" w:storeItemID="{6668398D-A668-4E3E-A5EB-62B293D839F1}"/>
              <w15:appearance w15:val="hidden"/>
              <w:text/>
            </w:sdtPr>
            <w:sdtEndPr/>
            <w:sdtContent>
              <w:r w:rsidR="009D6F44">
                <w:t>nt</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69686643" w14:textId="77777777" w:rsidTr="00EF7CC9">
            <w:trPr>
              <w:trHeight w:hRule="exact" w:val="1152"/>
            </w:trPr>
            <w:tc>
              <w:tcPr>
                <w:tcW w:w="6055" w:type="dxa"/>
                <w:vAlign w:val="center"/>
              </w:tcPr>
              <w:p w14:paraId="15C6B82C" w14:textId="77777777" w:rsidR="001A5CA9" w:rsidRPr="009B3C40" w:rsidRDefault="000F5B69" w:rsidP="001A5CA9">
                <w:pPr>
                  <w:pStyle w:val="Heading1"/>
                  <w:outlineLvl w:val="0"/>
                </w:pPr>
                <w:sdt>
                  <w:sdtPr>
                    <w:alias w:val="Enter your name:"/>
                    <w:tag w:val="Enter your name:"/>
                    <w:id w:val="185027472"/>
                    <w:showingPlcHdr/>
                    <w15:dataBinding w:prefixMappings="xmlns:ns0='http://schemas.microsoft.com/temp/samples' " w:xpath="/ns0:employees[1]/ns0:employee[1]/ns0:Address[1]" w:storeItemID="{00000000-0000-0000-0000-000000000000}"/>
                    <w15:appearance w15:val="hidden"/>
                  </w:sdtPr>
                  <w:sdtEndPr/>
                  <w:sdtContent>
                    <w:r w:rsidR="00D97A41">
                      <w:t>Your name</w:t>
                    </w:r>
                  </w:sdtContent>
                </w:sdt>
              </w:p>
              <w:p w14:paraId="03944003" w14:textId="7A2A5F2B" w:rsidR="001A5CA9" w:rsidRDefault="000F5B69" w:rsidP="001A5CA9">
                <w:pPr>
                  <w:pStyle w:val="Heading2"/>
                  <w:outlineLvl w:val="1"/>
                </w:pPr>
                <w:sdt>
                  <w:sdtPr>
                    <w:alias w:val="Enter Profession or Industry:"/>
                    <w:tag w:val="Enter 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C42C3F">
                      <w:t>Game Artist – Game Designer</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D6F44">
                      <w:t>nicktweed.squarespace.com</w:t>
                    </w:r>
                  </w:sdtContent>
                </w:sdt>
              </w:p>
            </w:tc>
          </w:tr>
        </w:tbl>
        <w:p w14:paraId="65281ADD" w14:textId="77777777" w:rsidR="001A5CA9" w:rsidRPr="00F207C0" w:rsidRDefault="001A5CA9" w:rsidP="001A5CA9"/>
      </w:tc>
    </w:tr>
  </w:tbl>
  <w:p w14:paraId="3DAA439F"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BE1215"/>
    <w:multiLevelType w:val="hybridMultilevel"/>
    <w:tmpl w:val="CCC2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00155"/>
    <w:multiLevelType w:val="hybridMultilevel"/>
    <w:tmpl w:val="7E9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D052A"/>
    <w:multiLevelType w:val="hybridMultilevel"/>
    <w:tmpl w:val="0B2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14F04"/>
    <w:multiLevelType w:val="hybridMultilevel"/>
    <w:tmpl w:val="3E4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8B"/>
    <w:rsid w:val="0004200D"/>
    <w:rsid w:val="000859F2"/>
    <w:rsid w:val="00091382"/>
    <w:rsid w:val="000A07DA"/>
    <w:rsid w:val="000A2BFA"/>
    <w:rsid w:val="000B0619"/>
    <w:rsid w:val="000B61CA"/>
    <w:rsid w:val="000F5B69"/>
    <w:rsid w:val="000F7610"/>
    <w:rsid w:val="00114ED7"/>
    <w:rsid w:val="00140B0E"/>
    <w:rsid w:val="001A5CA9"/>
    <w:rsid w:val="001B2AC1"/>
    <w:rsid w:val="001B403A"/>
    <w:rsid w:val="001F4583"/>
    <w:rsid w:val="00217980"/>
    <w:rsid w:val="00271662"/>
    <w:rsid w:val="0027404F"/>
    <w:rsid w:val="00290AAA"/>
    <w:rsid w:val="00293B83"/>
    <w:rsid w:val="002B091C"/>
    <w:rsid w:val="002C2CDD"/>
    <w:rsid w:val="002D45C6"/>
    <w:rsid w:val="002E328B"/>
    <w:rsid w:val="002F03FA"/>
    <w:rsid w:val="00313E86"/>
    <w:rsid w:val="00333CD3"/>
    <w:rsid w:val="00340365"/>
    <w:rsid w:val="00342B64"/>
    <w:rsid w:val="00364079"/>
    <w:rsid w:val="003C5528"/>
    <w:rsid w:val="003D03E5"/>
    <w:rsid w:val="004077FB"/>
    <w:rsid w:val="0042044F"/>
    <w:rsid w:val="004244FF"/>
    <w:rsid w:val="00424DD9"/>
    <w:rsid w:val="0046104A"/>
    <w:rsid w:val="004717C5"/>
    <w:rsid w:val="004A24CC"/>
    <w:rsid w:val="00523479"/>
    <w:rsid w:val="00543DB7"/>
    <w:rsid w:val="00562984"/>
    <w:rsid w:val="005729B0"/>
    <w:rsid w:val="00621009"/>
    <w:rsid w:val="00641630"/>
    <w:rsid w:val="00684488"/>
    <w:rsid w:val="006A3CE7"/>
    <w:rsid w:val="006A7746"/>
    <w:rsid w:val="006C4C50"/>
    <w:rsid w:val="006D76B1"/>
    <w:rsid w:val="00713050"/>
    <w:rsid w:val="00741125"/>
    <w:rsid w:val="00746F7F"/>
    <w:rsid w:val="007569C1"/>
    <w:rsid w:val="00763832"/>
    <w:rsid w:val="007D2696"/>
    <w:rsid w:val="007D2FD2"/>
    <w:rsid w:val="00811117"/>
    <w:rsid w:val="00823C54"/>
    <w:rsid w:val="00841146"/>
    <w:rsid w:val="0085557A"/>
    <w:rsid w:val="0087242E"/>
    <w:rsid w:val="0088504C"/>
    <w:rsid w:val="0089382B"/>
    <w:rsid w:val="008A1907"/>
    <w:rsid w:val="008C6BCA"/>
    <w:rsid w:val="008C7B50"/>
    <w:rsid w:val="008E4B30"/>
    <w:rsid w:val="00906BEE"/>
    <w:rsid w:val="009243E7"/>
    <w:rsid w:val="00985D58"/>
    <w:rsid w:val="009B3C40"/>
    <w:rsid w:val="009D6F44"/>
    <w:rsid w:val="00A42540"/>
    <w:rsid w:val="00A50939"/>
    <w:rsid w:val="00A83413"/>
    <w:rsid w:val="00AA6A40"/>
    <w:rsid w:val="00AA75F6"/>
    <w:rsid w:val="00AC0203"/>
    <w:rsid w:val="00AD00FD"/>
    <w:rsid w:val="00AF0A8E"/>
    <w:rsid w:val="00B5664D"/>
    <w:rsid w:val="00BA5B40"/>
    <w:rsid w:val="00BD0206"/>
    <w:rsid w:val="00C2098A"/>
    <w:rsid w:val="00C42C3F"/>
    <w:rsid w:val="00C5444A"/>
    <w:rsid w:val="00C612DA"/>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B7ACB"/>
    <w:rsid w:val="00EF7CC9"/>
    <w:rsid w:val="00F207C0"/>
    <w:rsid w:val="00F20AE5"/>
    <w:rsid w:val="00F47E97"/>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FE04"/>
  <w15:chartTrackingRefBased/>
  <w15:docId w15:val="{CA44BF37-B3A6-4D05-A87A-D66B77F4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20"/>
    <w:unhideWhenUsed/>
    <w:qFormat/>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D1FD6164B49C985AD2CF549120D78"/>
        <w:category>
          <w:name w:val="General"/>
          <w:gallery w:val="placeholder"/>
        </w:category>
        <w:types>
          <w:type w:val="bbPlcHdr"/>
        </w:types>
        <w:behaviors>
          <w:behavior w:val="content"/>
        </w:behaviors>
        <w:guid w:val="{0A662C57-652E-4791-AFA5-BB05F1FAAE0F}"/>
      </w:docPartPr>
      <w:docPartBody>
        <w:p w:rsidR="00561CF0" w:rsidRDefault="00561CF0">
          <w:pPr>
            <w:pStyle w:val="E45D1FD6164B49C985AD2CF549120D78"/>
          </w:pPr>
          <w:r w:rsidRPr="00906BEE">
            <w:t>YN</w:t>
          </w:r>
        </w:p>
      </w:docPartBody>
    </w:docPart>
    <w:docPart>
      <w:docPartPr>
        <w:name w:val="EE119D75001F41C5AC58FF9F5CCA0431"/>
        <w:category>
          <w:name w:val="General"/>
          <w:gallery w:val="placeholder"/>
        </w:category>
        <w:types>
          <w:type w:val="bbPlcHdr"/>
        </w:types>
        <w:behaviors>
          <w:behavior w:val="content"/>
        </w:behaviors>
        <w:guid w:val="{B868B602-1AA3-4647-9CEC-2D2E5B397A9D}"/>
      </w:docPartPr>
      <w:docPartBody>
        <w:p w:rsidR="00561CF0" w:rsidRDefault="00561CF0">
          <w:pPr>
            <w:pStyle w:val="EE119D75001F41C5AC58FF9F5CCA0431"/>
          </w:pPr>
          <w:r w:rsidRPr="00906BEE">
            <w:t>Objective</w:t>
          </w:r>
        </w:p>
      </w:docPartBody>
    </w:docPart>
    <w:docPart>
      <w:docPartPr>
        <w:name w:val="99013A478112404F874AD8ADC1E58CD9"/>
        <w:category>
          <w:name w:val="General"/>
          <w:gallery w:val="placeholder"/>
        </w:category>
        <w:types>
          <w:type w:val="bbPlcHdr"/>
        </w:types>
        <w:behaviors>
          <w:behavior w:val="content"/>
        </w:behaviors>
        <w:guid w:val="{F1533471-88DB-4E23-B93E-1C82C450AED3}"/>
      </w:docPartPr>
      <w:docPartBody>
        <w:p w:rsidR="00561CF0" w:rsidRDefault="00561CF0">
          <w:pPr>
            <w:pStyle w:val="99013A478112404F874AD8ADC1E58CD9"/>
          </w:pPr>
          <w:r w:rsidRPr="00906BEE">
            <w:t>Skills</w:t>
          </w:r>
        </w:p>
      </w:docPartBody>
    </w:docPart>
    <w:docPart>
      <w:docPartPr>
        <w:name w:val="05049551BF594D4BA88498FD910893F4"/>
        <w:category>
          <w:name w:val="General"/>
          <w:gallery w:val="placeholder"/>
        </w:category>
        <w:types>
          <w:type w:val="bbPlcHdr"/>
        </w:types>
        <w:behaviors>
          <w:behavior w:val="content"/>
        </w:behaviors>
        <w:guid w:val="{576515FF-F57C-45D9-9A41-893DBF573A7A}"/>
      </w:docPartPr>
      <w:docPartBody>
        <w:p w:rsidR="00561CF0" w:rsidRDefault="00561CF0">
          <w:pPr>
            <w:pStyle w:val="05049551BF594D4BA88498FD910893F4"/>
          </w:pPr>
          <w:r>
            <w:t>Your name</w:t>
          </w:r>
        </w:p>
      </w:docPartBody>
    </w:docPart>
    <w:docPart>
      <w:docPartPr>
        <w:name w:val="373A034390084B6B96CA251D7E89D74B"/>
        <w:category>
          <w:name w:val="General"/>
          <w:gallery w:val="placeholder"/>
        </w:category>
        <w:types>
          <w:type w:val="bbPlcHdr"/>
        </w:types>
        <w:behaviors>
          <w:behavior w:val="content"/>
        </w:behaviors>
        <w:guid w:val="{A3E5B5C9-8F16-4257-B764-547241FF1B91}"/>
      </w:docPartPr>
      <w:docPartBody>
        <w:p w:rsidR="00561CF0" w:rsidRDefault="00561CF0">
          <w:pPr>
            <w:pStyle w:val="373A034390084B6B96CA251D7E89D74B"/>
          </w:pPr>
          <w:r w:rsidRPr="00906BEE">
            <w:t>Profession or Industry</w:t>
          </w:r>
        </w:p>
      </w:docPartBody>
    </w:docPart>
    <w:docPart>
      <w:docPartPr>
        <w:name w:val="AFD680CAE84F4E6E9C8CC6EFD1EB4A21"/>
        <w:category>
          <w:name w:val="General"/>
          <w:gallery w:val="placeholder"/>
        </w:category>
        <w:types>
          <w:type w:val="bbPlcHdr"/>
        </w:types>
        <w:behaviors>
          <w:behavior w:val="content"/>
        </w:behaviors>
        <w:guid w:val="{91AE3DC3-CD09-46F6-82C2-E58138EB24DF}"/>
      </w:docPartPr>
      <w:docPartBody>
        <w:p w:rsidR="00561CF0" w:rsidRDefault="00561CF0">
          <w:pPr>
            <w:pStyle w:val="AFD680CAE84F4E6E9C8CC6EFD1EB4A21"/>
          </w:pPr>
          <w:r w:rsidRPr="00906BEE">
            <w:t>Link to other online properties: Portfolio/Website/Blog</w:t>
          </w:r>
        </w:p>
      </w:docPartBody>
    </w:docPart>
    <w:docPart>
      <w:docPartPr>
        <w:name w:val="32013126CA01464CBF257F085903E7C1"/>
        <w:category>
          <w:name w:val="General"/>
          <w:gallery w:val="placeholder"/>
        </w:category>
        <w:types>
          <w:type w:val="bbPlcHdr"/>
        </w:types>
        <w:behaviors>
          <w:behavior w:val="content"/>
        </w:behaviors>
        <w:guid w:val="{72D448C8-2F48-4AA8-836A-372C51F00BE1}"/>
      </w:docPartPr>
      <w:docPartBody>
        <w:p w:rsidR="00561CF0" w:rsidRDefault="00561CF0">
          <w:pPr>
            <w:pStyle w:val="32013126CA01464CBF257F085903E7C1"/>
          </w:pPr>
          <w:r w:rsidRPr="00906BEE">
            <w:t>Experience</w:t>
          </w:r>
        </w:p>
      </w:docPartBody>
    </w:docPart>
    <w:docPart>
      <w:docPartPr>
        <w:name w:val="29DEC7FC040A4640ACA251DEDBCD2D3B"/>
        <w:category>
          <w:name w:val="General"/>
          <w:gallery w:val="placeholder"/>
        </w:category>
        <w:types>
          <w:type w:val="bbPlcHdr"/>
        </w:types>
        <w:behaviors>
          <w:behavior w:val="content"/>
        </w:behaviors>
        <w:guid w:val="{AA41162C-E6F7-41F8-A2DB-93B782405B04}"/>
      </w:docPartPr>
      <w:docPartBody>
        <w:p w:rsidR="00561CF0" w:rsidRDefault="00561CF0">
          <w:pPr>
            <w:pStyle w:val="29DEC7FC040A4640ACA251DEDBCD2D3B"/>
          </w:pPr>
          <w:r w:rsidRPr="00906BEE">
            <w:t>Education</w:t>
          </w:r>
        </w:p>
      </w:docPartBody>
    </w:docPart>
    <w:docPart>
      <w:docPartPr>
        <w:name w:val="7F7DCC144340494FAFED9546B8B6417D"/>
        <w:category>
          <w:name w:val="General"/>
          <w:gallery w:val="placeholder"/>
        </w:category>
        <w:types>
          <w:type w:val="bbPlcHdr"/>
        </w:types>
        <w:behaviors>
          <w:behavior w:val="content"/>
        </w:behaviors>
        <w:guid w:val="{823B6981-F6AE-4AAE-991A-4F2F7923C937}"/>
      </w:docPartPr>
      <w:docPartBody>
        <w:p w:rsidR="00561CF0" w:rsidRDefault="00561CF0">
          <w:pPr>
            <w:pStyle w:val="7F7DCC144340494FAFED9546B8B6417D"/>
          </w:pPr>
          <w:r w:rsidRPr="00906BEE">
            <w:t>School</w:t>
          </w:r>
        </w:p>
      </w:docPartBody>
    </w:docPart>
    <w:docPart>
      <w:docPartPr>
        <w:name w:val="06FCCF90DFD24545AF64D1017EE5187E"/>
        <w:category>
          <w:name w:val="General"/>
          <w:gallery w:val="placeholder"/>
        </w:category>
        <w:types>
          <w:type w:val="bbPlcHdr"/>
        </w:types>
        <w:behaviors>
          <w:behavior w:val="content"/>
        </w:behaviors>
        <w:guid w:val="{4490291D-C12F-4C79-90C8-3522C48F5581}"/>
      </w:docPartPr>
      <w:docPartBody>
        <w:p w:rsidR="00561CF0" w:rsidRDefault="00561CF0">
          <w:pPr>
            <w:pStyle w:val="06FCCF90DFD24545AF64D1017EE5187E"/>
          </w:pPr>
          <w:r w:rsidRPr="00906BEE">
            <w:t>You might want to include your GPA and a summary of relevant coursework, awards, and honors.</w:t>
          </w:r>
        </w:p>
      </w:docPartBody>
    </w:docPart>
    <w:docPart>
      <w:docPartPr>
        <w:name w:val="4E8A25CAF0C1438C84322AED42D1319F"/>
        <w:category>
          <w:name w:val="General"/>
          <w:gallery w:val="placeholder"/>
        </w:category>
        <w:types>
          <w:type w:val="bbPlcHdr"/>
        </w:types>
        <w:behaviors>
          <w:behavior w:val="content"/>
        </w:behaviors>
        <w:guid w:val="{8113434F-A570-42F2-8181-43D1EC2B557A}"/>
      </w:docPartPr>
      <w:docPartBody>
        <w:p w:rsidR="00561CF0" w:rsidRDefault="00561CF0">
          <w:pPr>
            <w:pStyle w:val="4E8A25CAF0C1438C84322AED42D1319F"/>
          </w:pPr>
          <w:r w:rsidRPr="00906BEE">
            <w:t>Degree</w:t>
          </w:r>
        </w:p>
      </w:docPartBody>
    </w:docPart>
    <w:docPart>
      <w:docPartPr>
        <w:name w:val="7F1A8C5E090E4E219088B0F09032099B"/>
        <w:category>
          <w:name w:val="General"/>
          <w:gallery w:val="placeholder"/>
        </w:category>
        <w:types>
          <w:type w:val="bbPlcHdr"/>
        </w:types>
        <w:behaviors>
          <w:behavior w:val="content"/>
        </w:behaviors>
        <w:guid w:val="{C2619C75-A495-42F0-890D-CC7229685526}"/>
      </w:docPartPr>
      <w:docPartBody>
        <w:p w:rsidR="00561CF0" w:rsidRDefault="00561CF0">
          <w:pPr>
            <w:pStyle w:val="7F1A8C5E090E4E219088B0F09032099B"/>
          </w:pPr>
          <w:r w:rsidRPr="00906BEE">
            <w:t>Date Earned</w:t>
          </w:r>
        </w:p>
      </w:docPartBody>
    </w:docPart>
    <w:docPart>
      <w:docPartPr>
        <w:name w:val="DC470704CE3D4187BE172073C273FA9A"/>
        <w:category>
          <w:name w:val="General"/>
          <w:gallery w:val="placeholder"/>
        </w:category>
        <w:types>
          <w:type w:val="bbPlcHdr"/>
        </w:types>
        <w:behaviors>
          <w:behavior w:val="content"/>
        </w:behaviors>
        <w:guid w:val="{9D4351D4-7AA6-478B-9474-11E5878617DE}"/>
      </w:docPartPr>
      <w:docPartBody>
        <w:p w:rsidR="00561CF0" w:rsidRDefault="00561CF0">
          <w:pPr>
            <w:pStyle w:val="DC470704CE3D4187BE172073C273FA9A"/>
          </w:pPr>
          <w:r w:rsidRPr="00906BEE">
            <w:t>School</w:t>
          </w:r>
        </w:p>
      </w:docPartBody>
    </w:docPart>
    <w:docPart>
      <w:docPartPr>
        <w:name w:val="CD00905C62F3482EBF2049768D21E710"/>
        <w:category>
          <w:name w:val="General"/>
          <w:gallery w:val="placeholder"/>
        </w:category>
        <w:types>
          <w:type w:val="bbPlcHdr"/>
        </w:types>
        <w:behaviors>
          <w:behavior w:val="content"/>
        </w:behaviors>
        <w:guid w:val="{72D00337-0CD7-41F6-A163-5AC44256B737}"/>
      </w:docPartPr>
      <w:docPartBody>
        <w:p w:rsidR="00561CF0" w:rsidRDefault="00561CF0">
          <w:pPr>
            <w:pStyle w:val="CD00905C62F3482EBF2049768D21E710"/>
          </w:pPr>
          <w:r w:rsidRPr="00906BEE">
            <w:t>On the Home tab of the ribbon, check out Styles to apply the formatting you need with just a click.</w:t>
          </w:r>
        </w:p>
      </w:docPartBody>
    </w:docPart>
    <w:docPart>
      <w:docPartPr>
        <w:name w:val="62F6B3E4BA4B498799AC6378440C3E3B"/>
        <w:category>
          <w:name w:val="General"/>
          <w:gallery w:val="placeholder"/>
        </w:category>
        <w:types>
          <w:type w:val="bbPlcHdr"/>
        </w:types>
        <w:behaviors>
          <w:behavior w:val="content"/>
        </w:behaviors>
        <w:guid w:val="{E234CE96-70DF-4E41-979E-D35A29496BF5}"/>
      </w:docPartPr>
      <w:docPartBody>
        <w:p w:rsidR="00561CF0" w:rsidRDefault="00561CF0">
          <w:pPr>
            <w:pStyle w:val="62F6B3E4BA4B498799AC6378440C3E3B"/>
          </w:pPr>
          <w:r w:rsidRPr="00906BEE">
            <w:t>Volunteer Experience or Leadership</w:t>
          </w:r>
        </w:p>
      </w:docPartBody>
    </w:docPart>
    <w:docPart>
      <w:docPartPr>
        <w:name w:val="4542D589F6F240DEA585C23B86B4D44B"/>
        <w:category>
          <w:name w:val="General"/>
          <w:gallery w:val="placeholder"/>
        </w:category>
        <w:types>
          <w:type w:val="bbPlcHdr"/>
        </w:types>
        <w:behaviors>
          <w:behavior w:val="content"/>
        </w:behaviors>
        <w:guid w:val="{C9069D5F-EAD7-43FE-8CC0-F1A9FC9EE639}"/>
      </w:docPartPr>
      <w:docPartBody>
        <w:p w:rsidR="00561CF0" w:rsidRDefault="00561CF0">
          <w:pPr>
            <w:pStyle w:val="4542D589F6F240DEA585C23B86B4D44B"/>
          </w:pPr>
          <w:r w:rsidRPr="00906BEE">
            <w:t>Did you manage a team for your club, lead a project for your favorite charity, or edit your school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F0"/>
    <w:rsid w:val="000076FE"/>
    <w:rsid w:val="00561CF0"/>
    <w:rsid w:val="006E780D"/>
    <w:rsid w:val="00EA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D1FD6164B49C985AD2CF549120D78">
    <w:name w:val="E45D1FD6164B49C985AD2CF549120D78"/>
  </w:style>
  <w:style w:type="paragraph" w:customStyle="1" w:styleId="EE119D75001F41C5AC58FF9F5CCA0431">
    <w:name w:val="EE119D75001F41C5AC58FF9F5CCA0431"/>
  </w:style>
  <w:style w:type="paragraph" w:customStyle="1" w:styleId="8D21D3A1124B4294A9E8CED728CC58F6">
    <w:name w:val="8D21D3A1124B4294A9E8CED728CC58F6"/>
  </w:style>
  <w:style w:type="paragraph" w:customStyle="1" w:styleId="99013A478112404F874AD8ADC1E58CD9">
    <w:name w:val="99013A478112404F874AD8ADC1E58CD9"/>
  </w:style>
  <w:style w:type="paragraph" w:customStyle="1" w:styleId="BB536BAE8D804A9BB63A0C7D33CCA3B1">
    <w:name w:val="BB536BAE8D804A9BB63A0C7D33CCA3B1"/>
  </w:style>
  <w:style w:type="paragraph" w:customStyle="1" w:styleId="05049551BF594D4BA88498FD910893F4">
    <w:name w:val="05049551BF594D4BA88498FD910893F4"/>
  </w:style>
  <w:style w:type="paragraph" w:customStyle="1" w:styleId="373A034390084B6B96CA251D7E89D74B">
    <w:name w:val="373A034390084B6B96CA251D7E89D74B"/>
  </w:style>
  <w:style w:type="paragraph" w:customStyle="1" w:styleId="AFD680CAE84F4E6E9C8CC6EFD1EB4A21">
    <w:name w:val="AFD680CAE84F4E6E9C8CC6EFD1EB4A21"/>
  </w:style>
  <w:style w:type="paragraph" w:customStyle="1" w:styleId="32013126CA01464CBF257F085903E7C1">
    <w:name w:val="32013126CA01464CBF257F085903E7C1"/>
  </w:style>
  <w:style w:type="paragraph" w:customStyle="1" w:styleId="FCA0418D5CE74996800A976E14F99D2D">
    <w:name w:val="FCA0418D5CE74996800A976E14F99D2D"/>
  </w:style>
  <w:style w:type="paragraph" w:customStyle="1" w:styleId="E238224D5FD441E486B748E598612F5B">
    <w:name w:val="E238224D5FD441E486B748E598612F5B"/>
  </w:style>
  <w:style w:type="paragraph" w:customStyle="1" w:styleId="6347AA72D6C040EC8162001F7F1785B0">
    <w:name w:val="6347AA72D6C040EC8162001F7F1785B0"/>
  </w:style>
  <w:style w:type="paragraph" w:customStyle="1" w:styleId="AC348B9733634C44932880DDE7CEE8F8">
    <w:name w:val="AC348B9733634C44932880DDE7CEE8F8"/>
  </w:style>
  <w:style w:type="paragraph" w:customStyle="1" w:styleId="D8A7B0A734B54F9EA8AED8B33374C5AA">
    <w:name w:val="D8A7B0A734B54F9EA8AED8B33374C5AA"/>
  </w:style>
  <w:style w:type="paragraph" w:customStyle="1" w:styleId="A23EB727E26E44778E282BD91984FF49">
    <w:name w:val="A23EB727E26E44778E282BD91984FF49"/>
  </w:style>
  <w:style w:type="paragraph" w:customStyle="1" w:styleId="84555BCC8BAF44DA8CD1B515AAA3B0A8">
    <w:name w:val="84555BCC8BAF44DA8CD1B515AAA3B0A8"/>
  </w:style>
  <w:style w:type="paragraph" w:customStyle="1" w:styleId="811EE833D6B645F7882FC38400EBC243">
    <w:name w:val="811EE833D6B645F7882FC38400EBC243"/>
  </w:style>
  <w:style w:type="paragraph" w:customStyle="1" w:styleId="8817F0EB76664A6ABDD1BA019E37F719">
    <w:name w:val="8817F0EB76664A6ABDD1BA019E37F719"/>
  </w:style>
  <w:style w:type="paragraph" w:customStyle="1" w:styleId="1A0C0C7EB2AF46ADBEA392BA869C97A5">
    <w:name w:val="1A0C0C7EB2AF46ADBEA392BA869C97A5"/>
  </w:style>
  <w:style w:type="paragraph" w:customStyle="1" w:styleId="29DEC7FC040A4640ACA251DEDBCD2D3B">
    <w:name w:val="29DEC7FC040A4640ACA251DEDBCD2D3B"/>
  </w:style>
  <w:style w:type="paragraph" w:customStyle="1" w:styleId="EB484EE85D7B44309EB2169BEB791362">
    <w:name w:val="EB484EE85D7B44309EB2169BEB791362"/>
  </w:style>
  <w:style w:type="paragraph" w:customStyle="1" w:styleId="92970B1CC6BE435B92FD2641ED378C66">
    <w:name w:val="92970B1CC6BE435B92FD2641ED378C66"/>
  </w:style>
  <w:style w:type="paragraph" w:customStyle="1" w:styleId="7F7DCC144340494FAFED9546B8B6417D">
    <w:name w:val="7F7DCC144340494FAFED9546B8B6417D"/>
  </w:style>
  <w:style w:type="paragraph" w:customStyle="1" w:styleId="06FCCF90DFD24545AF64D1017EE5187E">
    <w:name w:val="06FCCF90DFD24545AF64D1017EE5187E"/>
  </w:style>
  <w:style w:type="paragraph" w:customStyle="1" w:styleId="4E8A25CAF0C1438C84322AED42D1319F">
    <w:name w:val="4E8A25CAF0C1438C84322AED42D1319F"/>
  </w:style>
  <w:style w:type="paragraph" w:customStyle="1" w:styleId="7F1A8C5E090E4E219088B0F09032099B">
    <w:name w:val="7F1A8C5E090E4E219088B0F09032099B"/>
  </w:style>
  <w:style w:type="paragraph" w:customStyle="1" w:styleId="DC470704CE3D4187BE172073C273FA9A">
    <w:name w:val="DC470704CE3D4187BE172073C273FA9A"/>
  </w:style>
  <w:style w:type="paragraph" w:customStyle="1" w:styleId="CD00905C62F3482EBF2049768D21E710">
    <w:name w:val="CD00905C62F3482EBF2049768D21E710"/>
  </w:style>
  <w:style w:type="paragraph" w:customStyle="1" w:styleId="62F6B3E4BA4B498799AC6378440C3E3B">
    <w:name w:val="62F6B3E4BA4B498799AC6378440C3E3B"/>
  </w:style>
  <w:style w:type="paragraph" w:customStyle="1" w:styleId="4542D589F6F240DEA585C23B86B4D44B">
    <w:name w:val="4542D589F6F240DEA585C23B86B4D44B"/>
  </w:style>
  <w:style w:type="paragraph" w:customStyle="1" w:styleId="3FBC716B313E4FF2A5B3F6611E19F245">
    <w:name w:val="3FBC716B313E4FF2A5B3F6611E19F245"/>
    <w:rsid w:val="00EA61AB"/>
  </w:style>
  <w:style w:type="paragraph" w:customStyle="1" w:styleId="D0A1772D6AA7423CA5FE7AD29A7FA831">
    <w:name w:val="D0A1772D6AA7423CA5FE7AD29A7FA831"/>
    <w:rsid w:val="00EA61AB"/>
  </w:style>
  <w:style w:type="paragraph" w:customStyle="1" w:styleId="61D172BF289A4600AC2441F4E1FB9BBC">
    <w:name w:val="61D172BF289A4600AC2441F4E1FB9BBC"/>
    <w:rsid w:val="00EA61AB"/>
  </w:style>
  <w:style w:type="paragraph" w:customStyle="1" w:styleId="D77F4003D73F4B7D98D528FA67AA8274">
    <w:name w:val="D77F4003D73F4B7D98D528FA67AA8274"/>
    <w:rsid w:val="00EA61AB"/>
  </w:style>
  <w:style w:type="paragraph" w:customStyle="1" w:styleId="246D11BA342C4D4FBCF749FB104F5678">
    <w:name w:val="246D11BA342C4D4FBCF749FB104F5678"/>
    <w:rsid w:val="00EA6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@Renduri_</CompanyAddress>
  <CompanyPhone>760-845-5621</CompanyPhone>
  <CompanyFax>linkedin.com/in/nicholas-tweed-b1809568/</CompanyFax>
  <CompanyEmail>nickbrade@gmail.com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134E6-A277-4563-AB53-98798025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Game Artist – Game Designer</dc:subject>
  <dc:creator>Nick</dc:creator>
  <cp:keywords/>
  <dc:description>nicktweed.squarespace.com</dc:description>
  <cp:lastModifiedBy>Nick T</cp:lastModifiedBy>
  <cp:revision>2</cp:revision>
  <dcterms:created xsi:type="dcterms:W3CDTF">2018-10-09T05:26:00Z</dcterms:created>
  <dcterms:modified xsi:type="dcterms:W3CDTF">2018-10-09T05:26:00Z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